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D5AC" w14:textId="77777777" w:rsidR="00F820DF" w:rsidRDefault="00F820DF" w:rsidP="00CA7A77">
      <w:pPr>
        <w:pStyle w:val="Title"/>
        <w:jc w:val="center"/>
        <w:rPr>
          <w:color w:val="F07F09" w:themeColor="accent1"/>
        </w:rPr>
      </w:pPr>
      <w:r>
        <w:rPr>
          <w:noProof/>
          <w:lang w:eastAsia="en-US"/>
        </w:rPr>
        <w:drawing>
          <wp:inline distT="0" distB="0" distL="0" distR="0" wp14:anchorId="3A352C6A" wp14:editId="24F5BBDF">
            <wp:extent cx="1509713" cy="466922"/>
            <wp:effectExtent l="0" t="0" r="0" b="9525"/>
            <wp:docPr id="1" name="Picture 1" descr="https://nku.studentaidcalculator.com/1/logo.s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ku.studentaidcalculator.com/1/logo.se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466" cy="50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F0D64" w14:textId="77777777" w:rsidR="00D55811" w:rsidRPr="0048450F" w:rsidRDefault="00E8344B" w:rsidP="00CA7A77">
      <w:pPr>
        <w:pStyle w:val="Title"/>
        <w:jc w:val="center"/>
        <w:rPr>
          <w:b/>
          <w:color w:val="9F2936" w:themeColor="accent2"/>
          <w:sz w:val="44"/>
          <w:szCs w:val="44"/>
        </w:rPr>
      </w:pPr>
      <w:r>
        <w:rPr>
          <w:b/>
          <w:color w:val="9F2936" w:themeColor="accent2"/>
          <w:sz w:val="44"/>
          <w:szCs w:val="44"/>
        </w:rPr>
        <w:t>2018</w:t>
      </w:r>
      <w:r w:rsidR="00CC5D60" w:rsidRPr="0048450F">
        <w:rPr>
          <w:b/>
          <w:color w:val="9F2936" w:themeColor="accent2"/>
          <w:sz w:val="44"/>
          <w:szCs w:val="44"/>
        </w:rPr>
        <w:t xml:space="preserve"> Faculty Honors &amp; Awards Program</w:t>
      </w:r>
    </w:p>
    <w:p w14:paraId="0BE17578" w14:textId="77777777" w:rsidR="00200A52" w:rsidRPr="0048450F" w:rsidRDefault="00FE7902" w:rsidP="0048450F">
      <w:pPr>
        <w:pStyle w:val="Heading1"/>
        <w:numPr>
          <w:ilvl w:val="0"/>
          <w:numId w:val="0"/>
        </w:numPr>
        <w:spacing w:line="240" w:lineRule="auto"/>
        <w:ind w:left="432" w:hanging="432"/>
        <w:jc w:val="center"/>
        <w:rPr>
          <w:sz w:val="44"/>
          <w:szCs w:val="44"/>
        </w:rPr>
      </w:pPr>
      <w:r w:rsidRPr="0048450F">
        <w:rPr>
          <w:sz w:val="44"/>
          <w:szCs w:val="44"/>
        </w:rPr>
        <w:t>Dean Recommendation Form</w:t>
      </w:r>
    </w:p>
    <w:p w14:paraId="636442A6" w14:textId="77777777" w:rsidR="00D55811" w:rsidRPr="00FE7902" w:rsidRDefault="009011CD" w:rsidP="00CA7A77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br/>
      </w:r>
      <w:r w:rsidR="00200A52" w:rsidRPr="0040424C">
        <w:rPr>
          <w:sz w:val="24"/>
          <w:szCs w:val="24"/>
        </w:rPr>
        <w:t>Nominee: _______________________________________</w:t>
      </w:r>
      <w:r w:rsidR="00FE7902">
        <w:rPr>
          <w:sz w:val="24"/>
          <w:szCs w:val="24"/>
          <w:u w:val="single"/>
        </w:rPr>
        <w:tab/>
      </w:r>
      <w:r w:rsidR="00FE7902">
        <w:rPr>
          <w:sz w:val="24"/>
          <w:szCs w:val="24"/>
          <w:u w:val="single"/>
        </w:rPr>
        <w:tab/>
      </w:r>
      <w:r w:rsidR="00FE7902">
        <w:rPr>
          <w:sz w:val="24"/>
          <w:szCs w:val="24"/>
          <w:u w:val="single"/>
        </w:rPr>
        <w:tab/>
      </w:r>
    </w:p>
    <w:p w14:paraId="185DD424" w14:textId="77777777" w:rsidR="00FE7902" w:rsidRPr="00FE7902" w:rsidRDefault="00FE7902" w:rsidP="00CA7A77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Faculty Award Category: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2A029E4" w14:textId="77777777" w:rsidR="00FE7902" w:rsidRDefault="00FE7902" w:rsidP="00CA7A77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Dean</w:t>
      </w:r>
      <w:r w:rsidR="00200A52" w:rsidRPr="0040424C">
        <w:rPr>
          <w:sz w:val="24"/>
          <w:szCs w:val="24"/>
        </w:rPr>
        <w:t>: _______________________________</w:t>
      </w:r>
      <w:r>
        <w:rPr>
          <w:sz w:val="24"/>
          <w:szCs w:val="24"/>
          <w:u w:val="single"/>
        </w:rPr>
        <w:tab/>
      </w:r>
      <w:r w:rsidR="00200A52" w:rsidRPr="0040424C">
        <w:rPr>
          <w:sz w:val="24"/>
          <w:szCs w:val="24"/>
        </w:rPr>
        <w:t>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573EE3D" w14:textId="77777777" w:rsidR="00FE7902" w:rsidRPr="00FE7902" w:rsidRDefault="00FE7902" w:rsidP="00CA7A77">
      <w:pPr>
        <w:spacing w:line="240" w:lineRule="auto"/>
        <w:rPr>
          <w:sz w:val="24"/>
          <w:szCs w:val="24"/>
          <w:u w:val="single"/>
        </w:rPr>
      </w:pPr>
      <w:r w:rsidRPr="00FE7902">
        <w:rPr>
          <w:sz w:val="24"/>
          <w:szCs w:val="24"/>
        </w:rPr>
        <w:t>College: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B876EE8" w14:textId="77777777" w:rsidR="00FE7902" w:rsidRDefault="00FE7902" w:rsidP="00CA7A77">
      <w:pPr>
        <w:spacing w:line="240" w:lineRule="auto"/>
        <w:rPr>
          <w:sz w:val="24"/>
          <w:szCs w:val="24"/>
        </w:rPr>
      </w:pPr>
    </w:p>
    <w:p w14:paraId="55B67E77" w14:textId="77777777" w:rsidR="00E16529" w:rsidRPr="00E16529" w:rsidRDefault="00E16529" w:rsidP="00E16529">
      <w:pPr>
        <w:spacing w:line="240" w:lineRule="auto"/>
        <w:rPr>
          <w:sz w:val="24"/>
          <w:szCs w:val="24"/>
        </w:rPr>
      </w:pPr>
      <w:r w:rsidRPr="00E16529">
        <w:rPr>
          <w:sz w:val="24"/>
          <w:szCs w:val="24"/>
        </w:rPr>
        <w:t>Based on my judgement this faculty member:</w:t>
      </w:r>
    </w:p>
    <w:p w14:paraId="551E804F" w14:textId="77777777" w:rsidR="00E16529" w:rsidRPr="00E16529" w:rsidRDefault="00ED1520" w:rsidP="00E165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 i</w:t>
      </w:r>
      <w:r w:rsidR="00E16529" w:rsidRPr="00E16529">
        <w:rPr>
          <w:sz w:val="24"/>
          <w:szCs w:val="24"/>
        </w:rPr>
        <w:t>s exceptionally deserving of this award</w:t>
      </w:r>
    </w:p>
    <w:p w14:paraId="0E2D31D1" w14:textId="77777777" w:rsidR="00E16529" w:rsidRPr="00E16529" w:rsidRDefault="00ED1520" w:rsidP="00E165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 i</w:t>
      </w:r>
      <w:r w:rsidR="00E16529" w:rsidRPr="00E16529">
        <w:rPr>
          <w:sz w:val="24"/>
          <w:szCs w:val="24"/>
        </w:rPr>
        <w:t>s deserving of this award</w:t>
      </w:r>
    </w:p>
    <w:p w14:paraId="76DCCD9A" w14:textId="77777777" w:rsidR="00D700E2" w:rsidRDefault="00ED1520" w:rsidP="00E165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 m</w:t>
      </w:r>
      <w:r w:rsidR="00E16529" w:rsidRPr="00E16529">
        <w:rPr>
          <w:sz w:val="24"/>
          <w:szCs w:val="24"/>
        </w:rPr>
        <w:t>ay not be right for this award at this time</w:t>
      </w:r>
    </w:p>
    <w:p w14:paraId="0FC8935F" w14:textId="77777777" w:rsidR="00E16529" w:rsidRDefault="00E16529" w:rsidP="00CA7A77">
      <w:pPr>
        <w:spacing w:line="240" w:lineRule="auto"/>
        <w:rPr>
          <w:sz w:val="24"/>
          <w:szCs w:val="24"/>
        </w:rPr>
      </w:pPr>
    </w:p>
    <w:p w14:paraId="1CCA51E5" w14:textId="77777777" w:rsidR="00D700E2" w:rsidRPr="00D700E2" w:rsidRDefault="00D700E2" w:rsidP="00CA7A77">
      <w:pPr>
        <w:spacing w:line="240" w:lineRule="auto"/>
        <w:rPr>
          <w:b/>
          <w:sz w:val="24"/>
          <w:szCs w:val="24"/>
        </w:rPr>
      </w:pPr>
      <w:r w:rsidRPr="00D700E2">
        <w:rPr>
          <w:b/>
          <w:sz w:val="24"/>
          <w:szCs w:val="24"/>
        </w:rPr>
        <w:t>Comments:</w:t>
      </w:r>
    </w:p>
    <w:p w14:paraId="18B48261" w14:textId="77777777" w:rsidR="00E3620D" w:rsidRPr="009011CD" w:rsidRDefault="00D700E2" w:rsidP="00CA7A77">
      <w:pPr>
        <w:spacing w:line="240" w:lineRule="auto"/>
        <w:rPr>
          <w:sz w:val="24"/>
          <w:szCs w:val="24"/>
        </w:rPr>
      </w:pPr>
      <w:r w:rsidRPr="00D700E2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519EE" wp14:editId="4A30709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88150" cy="248602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33FB3" w14:textId="77777777" w:rsidR="0048450F" w:rsidRPr="00A910D2" w:rsidRDefault="00ED1520" w:rsidP="0048450F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Please type </w:t>
                            </w:r>
                            <w:r w:rsidR="0048450F" w:rsidRPr="00A910D2">
                              <w:rPr>
                                <w:i/>
                              </w:rPr>
                              <w:t>comments here….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4.5pt;height:195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">
                <v:textbox>
                  <w:txbxContent>
                    <w:p w:rsidR="0048450F" w:rsidRPr="00A910D2" w:rsidRDefault="00ED1520" w:rsidP="0048450F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Please type </w:t>
                      </w:r>
                      <w:r w:rsidR="0048450F" w:rsidRPr="00A910D2">
                        <w:rPr>
                          <w:i/>
                        </w:rPr>
                        <w:t>comments here….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 w:rsidR="00FE7902">
        <w:rPr>
          <w:sz w:val="24"/>
          <w:szCs w:val="24"/>
        </w:rPr>
        <w:tab/>
      </w:r>
      <w:r w:rsidR="00FE7902">
        <w:rPr>
          <w:sz w:val="24"/>
          <w:szCs w:val="24"/>
        </w:rPr>
        <w:tab/>
      </w:r>
    </w:p>
    <w:p w14:paraId="5FFA81F4" w14:textId="77777777" w:rsidR="00D700E2" w:rsidRDefault="00D700E2" w:rsidP="00CA7A77">
      <w:pPr>
        <w:spacing w:line="240" w:lineRule="auto"/>
        <w:rPr>
          <w:sz w:val="28"/>
          <w:szCs w:val="28"/>
        </w:rPr>
      </w:pPr>
    </w:p>
    <w:p w14:paraId="285848C1" w14:textId="77777777" w:rsidR="00D700E2" w:rsidRDefault="00D700E2" w:rsidP="00CA7A77">
      <w:pPr>
        <w:spacing w:line="240" w:lineRule="auto"/>
        <w:rPr>
          <w:sz w:val="28"/>
          <w:szCs w:val="28"/>
        </w:rPr>
      </w:pPr>
    </w:p>
    <w:p w14:paraId="5DEBE928" w14:textId="77777777" w:rsidR="00D700E2" w:rsidRDefault="00D700E2" w:rsidP="00CA7A77">
      <w:pPr>
        <w:spacing w:line="240" w:lineRule="auto"/>
        <w:rPr>
          <w:sz w:val="28"/>
          <w:szCs w:val="28"/>
        </w:rPr>
      </w:pPr>
    </w:p>
    <w:p w14:paraId="3E5C8397" w14:textId="77777777" w:rsidR="00D700E2" w:rsidRDefault="00D700E2" w:rsidP="00D700E2">
      <w:pPr>
        <w:spacing w:line="240" w:lineRule="auto"/>
      </w:pPr>
    </w:p>
    <w:p w14:paraId="7E310C72" w14:textId="77777777" w:rsidR="00D700E2" w:rsidRDefault="00D700E2" w:rsidP="00D700E2">
      <w:pPr>
        <w:spacing w:line="240" w:lineRule="auto"/>
      </w:pPr>
    </w:p>
    <w:p w14:paraId="3AB77464" w14:textId="77777777" w:rsidR="00D700E2" w:rsidRDefault="00D700E2" w:rsidP="00D700E2">
      <w:pPr>
        <w:spacing w:line="240" w:lineRule="auto"/>
      </w:pPr>
    </w:p>
    <w:p w14:paraId="2AF8E749" w14:textId="77777777" w:rsidR="00D700E2" w:rsidRDefault="00D700E2" w:rsidP="00D700E2">
      <w:pPr>
        <w:spacing w:line="240" w:lineRule="auto"/>
      </w:pPr>
    </w:p>
    <w:p w14:paraId="29CDB5E2" w14:textId="77777777" w:rsidR="00D700E2" w:rsidRDefault="00D700E2" w:rsidP="00D700E2">
      <w:pPr>
        <w:spacing w:line="240" w:lineRule="auto"/>
      </w:pPr>
    </w:p>
    <w:p w14:paraId="53C77B30" w14:textId="77777777" w:rsidR="00D700E2" w:rsidRDefault="00D700E2" w:rsidP="00D700E2">
      <w:pPr>
        <w:spacing w:line="240" w:lineRule="auto"/>
      </w:pPr>
    </w:p>
    <w:p w14:paraId="26CDC358" w14:textId="77777777" w:rsidR="00D700E2" w:rsidRDefault="00D700E2" w:rsidP="00D700E2">
      <w:pPr>
        <w:spacing w:line="240" w:lineRule="auto"/>
        <w:rPr>
          <w:u w:val="single"/>
        </w:rPr>
      </w:pPr>
      <w:r>
        <w:t xml:space="preserve">Dean Signature: </w:t>
      </w:r>
      <w:r w:rsidR="0048450F">
        <w:rPr>
          <w:u w:val="single"/>
        </w:rPr>
        <w:tab/>
      </w:r>
      <w:r w:rsidR="0048450F">
        <w:rPr>
          <w:u w:val="single"/>
        </w:rPr>
        <w:tab/>
      </w:r>
      <w:r w:rsidR="0048450F">
        <w:rPr>
          <w:u w:val="single"/>
        </w:rPr>
        <w:tab/>
      </w:r>
      <w:r w:rsidR="0048450F">
        <w:rPr>
          <w:u w:val="single"/>
        </w:rPr>
        <w:tab/>
      </w:r>
      <w:r w:rsidR="0048450F">
        <w:rPr>
          <w:u w:val="single"/>
        </w:rPr>
        <w:tab/>
      </w:r>
      <w:r w:rsidR="0048450F">
        <w:rPr>
          <w:u w:val="single"/>
        </w:rPr>
        <w:tab/>
      </w:r>
      <w:r w:rsidR="0048450F">
        <w:rPr>
          <w:u w:val="single"/>
        </w:rPr>
        <w:tab/>
      </w:r>
      <w:r w:rsidR="0048450F">
        <w:rPr>
          <w:u w:val="single"/>
        </w:rPr>
        <w:tab/>
      </w:r>
      <w:r w:rsidR="0048450F">
        <w:rPr>
          <w:u w:val="single"/>
        </w:rPr>
        <w:tab/>
      </w:r>
    </w:p>
    <w:p w14:paraId="3ECBD7D1" w14:textId="77777777" w:rsidR="0048450F" w:rsidRDefault="0048450F" w:rsidP="00D700E2">
      <w:pPr>
        <w:spacing w:line="240" w:lineRule="auto"/>
      </w:pPr>
    </w:p>
    <w:p w14:paraId="2D234664" w14:textId="77777777" w:rsidR="0048450F" w:rsidRPr="0048450F" w:rsidRDefault="0048450F" w:rsidP="00D700E2">
      <w:pPr>
        <w:spacing w:line="240" w:lineRule="auto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503F86" w14:textId="77777777" w:rsidR="00AB43B9" w:rsidRDefault="00AB43B9" w:rsidP="0048450F">
      <w:pPr>
        <w:spacing w:line="240" w:lineRule="auto"/>
        <w:jc w:val="center"/>
        <w:rPr>
          <w:i/>
          <w:color w:val="FF0000"/>
        </w:rPr>
      </w:pPr>
    </w:p>
    <w:p w14:paraId="4AA1BF50" w14:textId="77777777" w:rsidR="0048450F" w:rsidRPr="00AB43B9" w:rsidRDefault="0048450F" w:rsidP="0048450F">
      <w:pPr>
        <w:spacing w:line="240" w:lineRule="auto"/>
        <w:jc w:val="center"/>
        <w:rPr>
          <w:b/>
          <w:i/>
          <w:color w:val="FF0000"/>
        </w:rPr>
      </w:pPr>
      <w:r>
        <w:rPr>
          <w:i/>
          <w:color w:val="FF0000"/>
        </w:rPr>
        <w:t>All nominatio</w:t>
      </w:r>
      <w:r w:rsidR="00AB43B9">
        <w:rPr>
          <w:i/>
          <w:color w:val="FF0000"/>
        </w:rPr>
        <w:t xml:space="preserve">n documents must be submitted </w:t>
      </w:r>
      <w:r w:rsidR="00EF649E">
        <w:rPr>
          <w:i/>
          <w:color w:val="FF0000"/>
        </w:rPr>
        <w:t>via email</w:t>
      </w:r>
      <w:r w:rsidR="00E8344B">
        <w:rPr>
          <w:i/>
          <w:color w:val="FF0000"/>
        </w:rPr>
        <w:t xml:space="preserve"> to </w:t>
      </w:r>
      <w:hyperlink r:id="rId8" w:history="1">
        <w:r w:rsidR="00E8344B" w:rsidRPr="00024253">
          <w:rPr>
            <w:rStyle w:val="Hyperlink"/>
            <w:i/>
          </w:rPr>
          <w:t>vestj3@nku.edu</w:t>
        </w:r>
      </w:hyperlink>
      <w:r w:rsidR="00E8344B">
        <w:rPr>
          <w:i/>
          <w:color w:val="FF0000"/>
        </w:rPr>
        <w:t xml:space="preserve"> </w:t>
      </w:r>
      <w:bookmarkStart w:id="0" w:name="_GoBack"/>
      <w:bookmarkEnd w:id="0"/>
      <w:r w:rsidR="00AB43B9">
        <w:rPr>
          <w:i/>
          <w:color w:val="FF0000"/>
        </w:rPr>
        <w:t xml:space="preserve">by </w:t>
      </w:r>
      <w:r w:rsidR="00AB43B9" w:rsidRPr="00AB43B9">
        <w:rPr>
          <w:b/>
          <w:i/>
          <w:color w:val="FF0000"/>
          <w:u w:val="single"/>
        </w:rPr>
        <w:t>March 1, 201</w:t>
      </w:r>
      <w:r w:rsidR="00E8344B">
        <w:rPr>
          <w:b/>
          <w:i/>
          <w:color w:val="FF0000"/>
          <w:u w:val="single"/>
        </w:rPr>
        <w:t>8</w:t>
      </w:r>
      <w:r w:rsidRPr="00AB43B9">
        <w:rPr>
          <w:b/>
          <w:i/>
          <w:color w:val="FF0000"/>
        </w:rPr>
        <w:t xml:space="preserve"> </w:t>
      </w:r>
    </w:p>
    <w:sectPr w:rsidR="0048450F" w:rsidRPr="00AB43B9" w:rsidSect="0040424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60"/>
    <w:rsid w:val="000658B6"/>
    <w:rsid w:val="000A0A3B"/>
    <w:rsid w:val="000C5FAE"/>
    <w:rsid w:val="000E2FBF"/>
    <w:rsid w:val="001343DC"/>
    <w:rsid w:val="001731FA"/>
    <w:rsid w:val="00186653"/>
    <w:rsid w:val="00200A52"/>
    <w:rsid w:val="00200DFA"/>
    <w:rsid w:val="002C411A"/>
    <w:rsid w:val="003338DE"/>
    <w:rsid w:val="0038066B"/>
    <w:rsid w:val="0040424C"/>
    <w:rsid w:val="00423B05"/>
    <w:rsid w:val="004669CA"/>
    <w:rsid w:val="0048450F"/>
    <w:rsid w:val="00533D41"/>
    <w:rsid w:val="00734F47"/>
    <w:rsid w:val="00766E13"/>
    <w:rsid w:val="0079315B"/>
    <w:rsid w:val="00862ABD"/>
    <w:rsid w:val="008D2822"/>
    <w:rsid w:val="009011CD"/>
    <w:rsid w:val="00A910D2"/>
    <w:rsid w:val="00A91ED9"/>
    <w:rsid w:val="00AB43B9"/>
    <w:rsid w:val="00B435AB"/>
    <w:rsid w:val="00B94470"/>
    <w:rsid w:val="00C46F5E"/>
    <w:rsid w:val="00CA7A77"/>
    <w:rsid w:val="00CC5D60"/>
    <w:rsid w:val="00D42CC0"/>
    <w:rsid w:val="00D55811"/>
    <w:rsid w:val="00D700E2"/>
    <w:rsid w:val="00E16529"/>
    <w:rsid w:val="00E3620D"/>
    <w:rsid w:val="00E50DAF"/>
    <w:rsid w:val="00E8344B"/>
    <w:rsid w:val="00ED1520"/>
    <w:rsid w:val="00EF649E"/>
    <w:rsid w:val="00F820DF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43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20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344B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vestj3@nku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humarda1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75A92-D25B-EA4A-AB8D-5F9FF205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C:\Users\shumarda1\AppData\Roaming\Microsoft\Templates\Report design (blank).dotx</Template>
  <TotalTime>0</TotalTime>
  <Pages>1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Shelton</dc:creator>
  <cp:lastModifiedBy>Jason Vest</cp:lastModifiedBy>
  <cp:revision>2</cp:revision>
  <cp:lastPrinted>2016-03-10T16:13:00Z</cp:lastPrinted>
  <dcterms:created xsi:type="dcterms:W3CDTF">2017-12-10T07:29:00Z</dcterms:created>
  <dcterms:modified xsi:type="dcterms:W3CDTF">2017-12-10T07:29:00Z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